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51" w:rsidRDefault="00D92E51" w:rsidP="00AC5AEF">
      <w:pPr>
        <w:jc w:val="center"/>
        <w:rPr>
          <w:b/>
          <w:sz w:val="32"/>
        </w:rPr>
      </w:pPr>
      <w:r>
        <w:rPr>
          <w:b/>
          <w:sz w:val="32"/>
        </w:rPr>
        <w:t>Ратнівська cільська рада</w:t>
      </w:r>
    </w:p>
    <w:p w:rsidR="00D92E51" w:rsidRDefault="00D92E51" w:rsidP="00AC5AEF">
      <w:pPr>
        <w:rPr>
          <w:b/>
          <w:sz w:val="32"/>
        </w:rPr>
      </w:pPr>
    </w:p>
    <w:p w:rsidR="00D92E51" w:rsidRDefault="00D92E51" w:rsidP="00AC5AEF"/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Загальна площа території ради (га)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0"/>
        <w:gridCol w:w="2656"/>
        <w:gridCol w:w="2410"/>
        <w:gridCol w:w="2835"/>
      </w:tblGrid>
      <w:tr w:rsidR="00D92E51" w:rsidTr="00760B8F"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Всього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Під забудовою та присадибними ділянками громадян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 xml:space="preserve">Орна земля </w:t>
            </w:r>
          </w:p>
          <w:p w:rsidR="00D92E51" w:rsidRDefault="00D92E51" w:rsidP="00760B8F">
            <w:pPr>
              <w:jc w:val="center"/>
            </w:pPr>
            <w:r>
              <w:t xml:space="preserve">(рілля)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Природні кормові</w:t>
            </w:r>
          </w:p>
          <w:p w:rsidR="00D92E51" w:rsidRDefault="00D92E51" w:rsidP="00760B8F">
            <w:pPr>
              <w:jc w:val="center"/>
            </w:pPr>
            <w:r>
              <w:t xml:space="preserve"> угіддя</w:t>
            </w:r>
          </w:p>
        </w:tc>
      </w:tr>
      <w:tr w:rsidR="00D92E51" w:rsidTr="00760B8F"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1917,5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2B728D">
            <w:pPr>
              <w:jc w:val="center"/>
            </w:pPr>
            <w:r>
              <w:t>76,1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1175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23.3</w:t>
            </w:r>
          </w:p>
        </w:tc>
      </w:tr>
    </w:tbl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 xml:space="preserve">Керівники органів місцевого самоврядування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02"/>
        <w:gridCol w:w="3780"/>
        <w:gridCol w:w="2160"/>
      </w:tblGrid>
      <w:tr w:rsidR="00D92E51" w:rsidTr="00760B8F">
        <w:trPr>
          <w:cantSplit/>
          <w:trHeight w:val="559"/>
        </w:trPr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Прізвище, ім’я, по батькові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Посада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:rsidR="00D92E51" w:rsidRDefault="00D92E51" w:rsidP="00760B8F">
            <w:pPr>
              <w:keepNext/>
              <w:keepLines/>
              <w:jc w:val="center"/>
            </w:pPr>
            <w:r>
              <w:t xml:space="preserve">Телефон </w:t>
            </w:r>
          </w:p>
          <w:p w:rsidR="00D92E51" w:rsidRDefault="00D92E51" w:rsidP="00760B8F">
            <w:pPr>
              <w:keepNext/>
              <w:keepLines/>
              <w:jc w:val="center"/>
            </w:pPr>
            <w:r>
              <w:t>службовий</w:t>
            </w:r>
          </w:p>
        </w:tc>
      </w:tr>
      <w:tr w:rsidR="00D92E51" w:rsidTr="00760B8F"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keepNext/>
              <w:keepLines/>
              <w:jc w:val="center"/>
            </w:pPr>
            <w:r>
              <w:t>Яковець Галина Станіславівна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keepNext/>
              <w:keepLines/>
              <w:jc w:val="center"/>
            </w:pPr>
            <w:r>
              <w:rPr>
                <w:lang w:val="ru-RU"/>
              </w:rPr>
              <w:t>С</w:t>
            </w:r>
            <w:r>
              <w:t>ільський голова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keepNext/>
              <w:keepLines/>
              <w:jc w:val="center"/>
            </w:pPr>
            <w:r>
              <w:t>797570</w:t>
            </w:r>
          </w:p>
        </w:tc>
      </w:tr>
      <w:tr w:rsidR="00D92E51" w:rsidTr="00760B8F"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keepNext/>
              <w:keepLines/>
              <w:jc w:val="center"/>
            </w:pPr>
            <w:r>
              <w:t>Польчик Світлана Василівна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keepNext/>
              <w:keepLines/>
              <w:jc w:val="center"/>
            </w:pPr>
            <w:r>
              <w:t>Секретар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keepNext/>
              <w:keepLines/>
              <w:jc w:val="center"/>
            </w:pPr>
            <w:r>
              <w:t>797570</w:t>
            </w:r>
          </w:p>
        </w:tc>
      </w:tr>
    </w:tbl>
    <w:p w:rsidR="00D92E51" w:rsidRDefault="00D92E51" w:rsidP="00AC5AEF">
      <w:pPr>
        <w:spacing w:line="360" w:lineRule="auto"/>
        <w:rPr>
          <w:b/>
        </w:rPr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Розподіл земель державної власності та їх використання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987"/>
        <w:gridCol w:w="1080"/>
        <w:gridCol w:w="2398"/>
        <w:gridCol w:w="1022"/>
        <w:gridCol w:w="1080"/>
        <w:gridCol w:w="2363"/>
      </w:tblGrid>
      <w:tr w:rsidR="00D92E51" w:rsidTr="00760B8F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Всього (га)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Резервний фонд (га)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Землі запасу (га)</w:t>
            </w:r>
          </w:p>
        </w:tc>
      </w:tr>
      <w:tr w:rsidR="00D92E51" w:rsidTr="00760B8F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Всього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Оренда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ind w:right="-37" w:hanging="108"/>
              <w:jc w:val="center"/>
            </w:pPr>
            <w:r>
              <w:t>Не використовується, але придатна для використання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Всього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Оренда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ind w:right="-37" w:hanging="108"/>
              <w:jc w:val="center"/>
            </w:pPr>
            <w:r>
              <w:t>Не використовується, але придатна для використання</w:t>
            </w:r>
          </w:p>
        </w:tc>
      </w:tr>
      <w:tr w:rsidR="00D92E51" w:rsidTr="00760B8F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81,44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81,44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0</w:t>
            </w:r>
          </w:p>
        </w:tc>
      </w:tr>
    </w:tbl>
    <w:p w:rsidR="00D92E51" w:rsidRDefault="00D92E51" w:rsidP="00AC5AEF">
      <w:pPr>
        <w:spacing w:line="360" w:lineRule="auto"/>
        <w:rPr>
          <w:b/>
        </w:rPr>
      </w:pPr>
    </w:p>
    <w:p w:rsidR="00D92E51" w:rsidRDefault="00D92E51" w:rsidP="00AC5AEF">
      <w:pPr>
        <w:numPr>
          <w:ilvl w:val="0"/>
          <w:numId w:val="1"/>
        </w:numPr>
        <w:ind w:right="-1"/>
        <w:rPr>
          <w:b/>
        </w:rPr>
      </w:pPr>
      <w:r>
        <w:rPr>
          <w:b/>
        </w:rPr>
        <w:t>Кількість сіл, дворів (квартир) (шт.)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0"/>
        <w:gridCol w:w="5208"/>
        <w:gridCol w:w="2693"/>
      </w:tblGrid>
      <w:tr w:rsidR="00D92E51" w:rsidTr="00760B8F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Всього сіл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Всього дворів</w:t>
            </w:r>
          </w:p>
        </w:tc>
      </w:tr>
      <w:tr w:rsidR="00D92E51" w:rsidTr="00760B8F">
        <w:tc>
          <w:tcPr>
            <w:tcW w:w="21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Ратнів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331</w:t>
            </w:r>
          </w:p>
        </w:tc>
      </w:tr>
      <w:tr w:rsidR="00D92E51" w:rsidTr="00760B8F">
        <w:tc>
          <w:tcPr>
            <w:tcW w:w="21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Вікторяни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51" w:rsidRDefault="00D92E51" w:rsidP="00760B8F"/>
        </w:tc>
      </w:tr>
    </w:tbl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tabs>
          <w:tab w:val="num" w:pos="426"/>
        </w:tabs>
        <w:jc w:val="both"/>
        <w:rPr>
          <w:b/>
        </w:rPr>
      </w:pPr>
      <w:r>
        <w:rPr>
          <w:b/>
        </w:rPr>
        <w:t xml:space="preserve">Відстань від центру сільської  ради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5220"/>
      </w:tblGrid>
      <w:tr w:rsidR="00D92E51" w:rsidTr="00760B8F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До автомагістралі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До районного, обласного центру</w:t>
            </w:r>
          </w:p>
        </w:tc>
      </w:tr>
      <w:tr w:rsidR="00D92E51" w:rsidTr="00760B8F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D92E51" w:rsidRDefault="00D92E51" w:rsidP="00760B8F">
            <w:pPr>
              <w:jc w:val="center"/>
            </w:pPr>
            <w:r>
              <w:t>Км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FFFFFF"/>
          </w:tcPr>
          <w:p w:rsidR="00D92E51" w:rsidRDefault="00D92E51" w:rsidP="00760B8F">
            <w:pPr>
              <w:jc w:val="center"/>
            </w:pPr>
            <w:r>
              <w:t>Км</w:t>
            </w:r>
          </w:p>
        </w:tc>
      </w:tr>
      <w:tr w:rsidR="00D92E51" w:rsidTr="00760B8F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13</w:t>
            </w:r>
          </w:p>
        </w:tc>
      </w:tr>
    </w:tbl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Населення (кількість чол.)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2268"/>
        <w:gridCol w:w="1843"/>
        <w:gridCol w:w="1843"/>
        <w:gridCol w:w="1984"/>
      </w:tblGrid>
      <w:tr w:rsidR="00D92E51" w:rsidTr="00760B8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Працездатне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Непрацездатне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Зайняті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Безробітні</w:t>
            </w:r>
          </w:p>
        </w:tc>
      </w:tr>
      <w:tr w:rsidR="00D92E51" w:rsidTr="00760B8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1030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2</w:t>
            </w:r>
          </w:p>
        </w:tc>
      </w:tr>
    </w:tbl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Категорія людей, що потребує соціального захисту (к-ть чол.)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1080"/>
        <w:gridCol w:w="1260"/>
        <w:gridCol w:w="1080"/>
        <w:gridCol w:w="900"/>
        <w:gridCol w:w="900"/>
        <w:gridCol w:w="900"/>
        <w:gridCol w:w="1080"/>
        <w:gridCol w:w="720"/>
        <w:gridCol w:w="720"/>
        <w:gridCol w:w="540"/>
      </w:tblGrid>
      <w:tr w:rsidR="00D92E51" w:rsidTr="00760B8F">
        <w:trPr>
          <w:cantSplit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Пенсіонери</w:t>
            </w:r>
          </w:p>
          <w:p w:rsidR="00D92E51" w:rsidRDefault="00D92E51" w:rsidP="00760B8F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113" w:right="113"/>
              <w:jc w:val="center"/>
            </w:pPr>
            <w:r>
              <w:t>Інваліди ІІ Світової війни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113" w:right="113"/>
              <w:jc w:val="center"/>
            </w:pPr>
            <w:r>
              <w:t>Учасники бойових дій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113" w:right="113"/>
              <w:jc w:val="center"/>
            </w:pPr>
            <w:r>
              <w:t xml:space="preserve">Репресовані </w:t>
            </w:r>
            <w:r>
              <w:rPr>
                <w:sz w:val="18"/>
              </w:rPr>
              <w:t>(реабілітовані)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113" w:right="113"/>
              <w:jc w:val="center"/>
            </w:pPr>
            <w:r>
              <w:t>Інваліди всіх груп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113" w:right="113"/>
              <w:jc w:val="center"/>
            </w:pPr>
            <w:r>
              <w:t>Багатодітні сім’ї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113" w:right="113"/>
              <w:jc w:val="center"/>
            </w:pPr>
            <w:r>
              <w:t>Діти багатодітних сімей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113" w:right="113"/>
              <w:jc w:val="center"/>
            </w:pPr>
            <w:r>
              <w:t>Діти-інваліди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113" w:right="113"/>
              <w:jc w:val="center"/>
            </w:pPr>
            <w:r>
              <w:t>Діти-сироти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-108" w:right="-185"/>
              <w:jc w:val="center"/>
            </w:pPr>
            <w:r>
              <w:t>Одинокі матері</w:t>
            </w:r>
          </w:p>
        </w:tc>
      </w:tr>
      <w:tr w:rsidR="00D92E51" w:rsidTr="00760B8F">
        <w:trPr>
          <w:cantSplit/>
          <w:trHeight w:val="115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113" w:right="113"/>
              <w:jc w:val="center"/>
            </w:pPr>
            <w:r>
              <w:t>Всього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</w:tcPr>
          <w:p w:rsidR="00D92E51" w:rsidRDefault="00D92E51" w:rsidP="00760B8F">
            <w:pPr>
              <w:ind w:left="113" w:right="113"/>
              <w:jc w:val="center"/>
            </w:pPr>
            <w:r>
              <w:t>Одинокі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E51" w:rsidRDefault="00D92E51" w:rsidP="00760B8F"/>
        </w:tc>
      </w:tr>
      <w:tr w:rsidR="00D92E51" w:rsidTr="00760B8F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9632FD">
            <w:pPr>
              <w:jc w:val="center"/>
            </w:pPr>
            <w:r>
              <w:t>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3</w:t>
            </w:r>
          </w:p>
        </w:tc>
      </w:tr>
    </w:tbl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Розподіл робочої сили (кількість чол.)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709"/>
        <w:gridCol w:w="709"/>
        <w:gridCol w:w="850"/>
        <w:gridCol w:w="709"/>
        <w:gridCol w:w="709"/>
        <w:gridCol w:w="708"/>
        <w:gridCol w:w="709"/>
        <w:gridCol w:w="851"/>
        <w:gridCol w:w="567"/>
        <w:gridCol w:w="851"/>
        <w:gridCol w:w="709"/>
        <w:gridCol w:w="708"/>
        <w:gridCol w:w="567"/>
      </w:tblGrid>
      <w:tr w:rsidR="00D92E51" w:rsidTr="00760B8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С/г ви</w:t>
            </w:r>
          </w:p>
          <w:p w:rsidR="00D92E51" w:rsidRDefault="00D92E51" w:rsidP="00760B8F">
            <w:pPr>
              <w:jc w:val="center"/>
            </w:pPr>
            <w:r>
              <w:t>робництво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Про мис ло</w:t>
            </w:r>
            <w:r>
              <w:br/>
              <w:t>віс</w:t>
            </w:r>
          </w:p>
          <w:p w:rsidR="00D92E51" w:rsidRDefault="00D92E51" w:rsidP="00760B8F">
            <w:pPr>
              <w:jc w:val="center"/>
            </w:pPr>
            <w:r>
              <w:t>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Будівництво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Транс</w:t>
            </w:r>
            <w:r>
              <w:softHyphen/>
              <w:t>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Зв’язок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 xml:space="preserve">Лісо ве </w:t>
            </w:r>
            <w:r>
              <w:br/>
              <w:t>г-во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Рибальство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Тор-гів</w:t>
            </w:r>
          </w:p>
          <w:p w:rsidR="00D92E51" w:rsidRDefault="00D92E51" w:rsidP="00760B8F">
            <w:pPr>
              <w:jc w:val="center"/>
            </w:pPr>
            <w:r>
              <w:t>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Дер</w:t>
            </w:r>
          </w:p>
          <w:p w:rsidR="00D92E51" w:rsidRDefault="00D92E51" w:rsidP="00760B8F">
            <w:pPr>
              <w:jc w:val="center"/>
            </w:pPr>
            <w:r>
              <w:t>жавна служ-ба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Ос ві</w:t>
            </w:r>
          </w:p>
          <w:p w:rsidR="00D92E51" w:rsidRDefault="00D92E51" w:rsidP="00760B8F">
            <w:pPr>
              <w:jc w:val="center"/>
            </w:pPr>
            <w: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Хар</w:t>
            </w:r>
          </w:p>
          <w:p w:rsidR="00D92E51" w:rsidRDefault="00D92E51" w:rsidP="00760B8F">
            <w:pPr>
              <w:jc w:val="center"/>
            </w:pPr>
            <w:r>
              <w:t>чова про</w:t>
            </w:r>
          </w:p>
          <w:p w:rsidR="00D92E51" w:rsidRDefault="00D92E51" w:rsidP="00760B8F">
            <w:pPr>
              <w:jc w:val="center"/>
            </w:pPr>
            <w:r>
              <w:t>мисло</w:t>
            </w:r>
            <w:r>
              <w:br/>
              <w:t>вість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Охорона здо ро</w:t>
            </w:r>
          </w:p>
          <w:p w:rsidR="00D92E51" w:rsidRDefault="00D92E51" w:rsidP="00760B8F">
            <w:pPr>
              <w:jc w:val="center"/>
            </w:pPr>
            <w:r>
              <w:t>в’я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При ват</w:t>
            </w:r>
          </w:p>
          <w:p w:rsidR="00D92E51" w:rsidRDefault="00D92E51" w:rsidP="00760B8F">
            <w:pPr>
              <w:jc w:val="center"/>
            </w:pPr>
            <w:r>
              <w:t>ні під при ємці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Фер</w:t>
            </w:r>
          </w:p>
          <w:p w:rsidR="00D92E51" w:rsidRDefault="00D92E51" w:rsidP="00760B8F">
            <w:pPr>
              <w:jc w:val="center"/>
            </w:pPr>
            <w:r>
              <w:t>ме ри</w:t>
            </w:r>
          </w:p>
        </w:tc>
      </w:tr>
      <w:tr w:rsidR="00D92E51" w:rsidTr="00760B8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3</w:t>
            </w:r>
          </w:p>
        </w:tc>
      </w:tr>
    </w:tbl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Конфесійна приналежність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8"/>
        <w:gridCol w:w="2520"/>
      </w:tblGrid>
      <w:tr w:rsidR="00D92E51" w:rsidTr="00760B8F"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Назва церкви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Конфесія</w:t>
            </w:r>
          </w:p>
        </w:tc>
      </w:tr>
      <w:tr w:rsidR="00D92E51" w:rsidTr="00760B8F"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Святої Великомучениці Параскевії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УПЦ</w:t>
            </w:r>
          </w:p>
        </w:tc>
      </w:tr>
    </w:tbl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800"/>
        <w:gridCol w:w="3780"/>
        <w:gridCol w:w="1440"/>
        <w:gridCol w:w="1440"/>
      </w:tblGrid>
      <w:tr w:rsidR="00D92E51" w:rsidTr="00760B8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Тип школи (початкова, середня, неповна середня)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Місце розташування школи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Кількість місць</w:t>
            </w:r>
          </w:p>
        </w:tc>
      </w:tr>
      <w:tr w:rsidR="00D92E51" w:rsidTr="00760B8F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середня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Котко Лідія Іванівна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793116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205</w:t>
            </w:r>
          </w:p>
        </w:tc>
      </w:tr>
    </w:tbl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 xml:space="preserve">Народні доми ’’Просвіта’’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6300"/>
        <w:gridCol w:w="1440"/>
      </w:tblGrid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Місце розташування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Телефон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Річко Едуард Анатолійович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793222</w:t>
            </w:r>
          </w:p>
        </w:tc>
      </w:tr>
    </w:tbl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Бібліотеки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6300"/>
        <w:gridCol w:w="1440"/>
      </w:tblGrid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Місце розташування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Телефон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Мартинюк Антоніна Анатоліївна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793232</w:t>
            </w:r>
          </w:p>
        </w:tc>
      </w:tr>
    </w:tbl>
    <w:p w:rsidR="00D92E51" w:rsidRDefault="00D92E51" w:rsidP="00AC5AEF">
      <w:pPr>
        <w:spacing w:line="360" w:lineRule="auto"/>
        <w:jc w:val="right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Дитячий садок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6300"/>
        <w:gridCol w:w="1440"/>
      </w:tblGrid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Місце розташування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Телефон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Коробко  Галина Іванівна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793173</w:t>
            </w:r>
          </w:p>
        </w:tc>
      </w:tr>
    </w:tbl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ФАП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6300"/>
        <w:gridCol w:w="1440"/>
      </w:tblGrid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Місце розташування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Телефон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Смаль Софія Петрівна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793123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</w:p>
        </w:tc>
      </w:tr>
    </w:tbl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Відділення (відділ) зв’язку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6300"/>
        <w:gridCol w:w="1440"/>
      </w:tblGrid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Адреса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Прізвище, ім’я, по батькові керівника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Телефон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D36401">
            <w:pPr>
              <w:jc w:val="center"/>
            </w:pPr>
            <w:r>
              <w:t>Бордуляк Олеся Назарівна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793130</w:t>
            </w:r>
          </w:p>
        </w:tc>
      </w:tr>
    </w:tbl>
    <w:p w:rsidR="00D92E51" w:rsidRDefault="00D92E51" w:rsidP="00AC5AEF">
      <w:pPr>
        <w:tabs>
          <w:tab w:val="left" w:pos="6660"/>
        </w:tabs>
        <w:spacing w:line="360" w:lineRule="auto"/>
      </w:pPr>
      <w:r>
        <w:tab/>
      </w:r>
    </w:p>
    <w:p w:rsidR="00D92E51" w:rsidRDefault="00D92E51" w:rsidP="00AC5AEF">
      <w:pPr>
        <w:spacing w:line="360" w:lineRule="auto"/>
      </w:pPr>
    </w:p>
    <w:p w:rsidR="00D92E51" w:rsidRDefault="00D92E51" w:rsidP="00AC5AEF">
      <w:pPr>
        <w:spacing w:line="360" w:lineRule="auto"/>
      </w:pPr>
    </w:p>
    <w:p w:rsidR="00D92E51" w:rsidRDefault="00D92E51" w:rsidP="00AC5AEF">
      <w:pPr>
        <w:spacing w:line="360" w:lineRule="auto"/>
      </w:pPr>
    </w:p>
    <w:p w:rsidR="00D92E51" w:rsidRDefault="00D92E51" w:rsidP="00AC5AEF">
      <w:pPr>
        <w:numPr>
          <w:ilvl w:val="0"/>
          <w:numId w:val="1"/>
        </w:numPr>
        <w:rPr>
          <w:b/>
        </w:rPr>
      </w:pPr>
      <w:r>
        <w:rPr>
          <w:b/>
        </w:rPr>
        <w:t>Торгівельні заклади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936"/>
        <w:gridCol w:w="2006"/>
        <w:gridCol w:w="1821"/>
      </w:tblGrid>
      <w:tr w:rsidR="00D92E51" w:rsidTr="00760B8F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Місце</w:t>
            </w:r>
          </w:p>
          <w:p w:rsidR="00D92E51" w:rsidRDefault="00D92E51" w:rsidP="00760B8F">
            <w:pPr>
              <w:jc w:val="center"/>
            </w:pPr>
            <w:r>
              <w:t>знаходження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 xml:space="preserve">Кількість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Форма власності</w:t>
            </w:r>
          </w:p>
        </w:tc>
      </w:tr>
      <w:tr w:rsidR="00D92E51" w:rsidTr="00760B8F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51" w:rsidRDefault="00D92E51" w:rsidP="00760B8F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приватна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колективна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1</w:t>
            </w:r>
          </w:p>
        </w:tc>
      </w:tr>
    </w:tbl>
    <w:p w:rsidR="00D92E51" w:rsidRDefault="00D92E51" w:rsidP="00AC5AEF">
      <w:pPr>
        <w:rPr>
          <w:b/>
        </w:rPr>
      </w:pPr>
      <w:r>
        <w:rPr>
          <w:b/>
        </w:rPr>
        <w:t>17. Перелік підприємств та фермерських господарств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600"/>
        <w:gridCol w:w="2700"/>
        <w:gridCol w:w="1440"/>
      </w:tblGrid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Адреса господарства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Назва підприємства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Прізвище, ініціали керівника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Кількість землі (га)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СГПП “Рать”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Шумський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1131,93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 xml:space="preserve">Фермер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 xml:space="preserve">Мартинюк А.Ф.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 xml:space="preserve">8,52 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МП “Лада”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Халєєва Л.П.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-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r>
              <w:t xml:space="preserve">              ПП «Євромікс»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r>
              <w:t>.     Ляховський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-</w:t>
            </w:r>
          </w:p>
        </w:tc>
      </w:tr>
      <w:tr w:rsidR="00D92E51" w:rsidTr="00760B8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D36401">
            <w:pPr>
              <w:jc w:val="center"/>
            </w:pPr>
            <w:r>
              <w:t>ПП «Юрінком»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D36401">
            <w:pPr>
              <w:jc w:val="center"/>
            </w:pPr>
            <w:r>
              <w:t>Шумський  Ю.В.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0,25</w:t>
            </w:r>
          </w:p>
        </w:tc>
      </w:tr>
    </w:tbl>
    <w:p w:rsidR="00D92E51" w:rsidRDefault="00D92E51" w:rsidP="00AC5AEF">
      <w:pPr>
        <w:rPr>
          <w:lang w:val="ru-RU"/>
        </w:rPr>
      </w:pPr>
    </w:p>
    <w:p w:rsidR="00D92E51" w:rsidRDefault="00D92E51" w:rsidP="00AC5AEF">
      <w:pPr>
        <w:numPr>
          <w:ilvl w:val="0"/>
          <w:numId w:val="2"/>
        </w:numPr>
        <w:rPr>
          <w:b/>
        </w:rPr>
      </w:pPr>
      <w:r>
        <w:rPr>
          <w:b/>
        </w:rPr>
        <w:t>Додаткові відомості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D92E51" w:rsidTr="00760B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>Газифікація (газифіковано, не газифіковано)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D92E51" w:rsidRDefault="00D92E51" w:rsidP="00760B8F">
            <w:pPr>
              <w:jc w:val="center"/>
            </w:pPr>
            <w:r>
              <w:t xml:space="preserve">Наявність дороги до села з твердим покриттям, ґрунтової </w:t>
            </w:r>
          </w:p>
        </w:tc>
      </w:tr>
      <w:tr w:rsidR="00D92E51" w:rsidTr="00760B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Ратнів газифіковано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З твердим покриттям</w:t>
            </w:r>
          </w:p>
        </w:tc>
      </w:tr>
      <w:tr w:rsidR="00D92E51" w:rsidTr="00760B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село Вікторяни  газифіковано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E51" w:rsidRDefault="00D92E51" w:rsidP="00760B8F">
            <w:pPr>
              <w:jc w:val="center"/>
            </w:pPr>
            <w:r>
              <w:t>З твердим покриттям</w:t>
            </w:r>
          </w:p>
        </w:tc>
      </w:tr>
    </w:tbl>
    <w:p w:rsidR="00D92E51" w:rsidRDefault="00D92E51" w:rsidP="00AC5AEF">
      <w:pPr>
        <w:pStyle w:val="Title"/>
      </w:pPr>
    </w:p>
    <w:p w:rsidR="00D92E51" w:rsidRDefault="00D92E51" w:rsidP="00AC5AEF">
      <w:pPr>
        <w:pStyle w:val="Title"/>
      </w:pPr>
    </w:p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 w:rsidP="00AC5AEF"/>
    <w:p w:rsidR="00D92E51" w:rsidRDefault="00D92E51">
      <w:bookmarkStart w:id="0" w:name="_GoBack"/>
      <w:bookmarkEnd w:id="0"/>
    </w:p>
    <w:sectPr w:rsidR="00D92E51" w:rsidSect="00A57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807"/>
    <w:multiLevelType w:val="singleLevel"/>
    <w:tmpl w:val="6B4C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62802464"/>
    <w:multiLevelType w:val="hybridMultilevel"/>
    <w:tmpl w:val="F18ACE34"/>
    <w:lvl w:ilvl="0" w:tplc="0422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EB"/>
    <w:rsid w:val="00095AC0"/>
    <w:rsid w:val="002B728D"/>
    <w:rsid w:val="0034421D"/>
    <w:rsid w:val="003838F0"/>
    <w:rsid w:val="004C3A44"/>
    <w:rsid w:val="005D2AD8"/>
    <w:rsid w:val="00760B8F"/>
    <w:rsid w:val="00764B85"/>
    <w:rsid w:val="0081289E"/>
    <w:rsid w:val="00897FF1"/>
    <w:rsid w:val="008D60EB"/>
    <w:rsid w:val="009632FD"/>
    <w:rsid w:val="00A50FB2"/>
    <w:rsid w:val="00A57839"/>
    <w:rsid w:val="00AC5AEF"/>
    <w:rsid w:val="00B27670"/>
    <w:rsid w:val="00C97281"/>
    <w:rsid w:val="00D36401"/>
    <w:rsid w:val="00D92E51"/>
    <w:rsid w:val="00DF4A5E"/>
    <w:rsid w:val="00E93195"/>
    <w:rsid w:val="00EA7724"/>
    <w:rsid w:val="00F8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E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C5AEF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C5AE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2054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2015-12-22T06:28:00Z</dcterms:created>
  <dcterms:modified xsi:type="dcterms:W3CDTF">2015-12-23T09:35:00Z</dcterms:modified>
</cp:coreProperties>
</file>